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6" w:rsidRPr="00893621" w:rsidRDefault="00313956" w:rsidP="00D96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621">
        <w:rPr>
          <w:rFonts w:ascii="Times New Roman" w:hAnsi="Times New Roman"/>
          <w:sz w:val="24"/>
          <w:szCs w:val="24"/>
        </w:rPr>
        <w:t>УТВЕРЖДАЮ</w:t>
      </w:r>
    </w:p>
    <w:p w:rsidR="00313956" w:rsidRPr="00893621" w:rsidRDefault="00313956" w:rsidP="00D96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621">
        <w:rPr>
          <w:rFonts w:ascii="Times New Roman" w:hAnsi="Times New Roman"/>
          <w:sz w:val="24"/>
          <w:szCs w:val="24"/>
        </w:rPr>
        <w:t>Директор ТОГБОУ ДО</w:t>
      </w:r>
    </w:p>
    <w:p w:rsidR="00313956" w:rsidRPr="00893621" w:rsidRDefault="00313956" w:rsidP="00D96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621">
        <w:rPr>
          <w:rFonts w:ascii="Times New Roman" w:hAnsi="Times New Roman"/>
          <w:sz w:val="24"/>
          <w:szCs w:val="24"/>
        </w:rPr>
        <w:t xml:space="preserve"> «Центр развития и творчества </w:t>
      </w:r>
    </w:p>
    <w:p w:rsidR="00313956" w:rsidRPr="00893621" w:rsidRDefault="00313956" w:rsidP="00D96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621">
        <w:rPr>
          <w:rFonts w:ascii="Times New Roman" w:hAnsi="Times New Roman"/>
          <w:sz w:val="24"/>
          <w:szCs w:val="24"/>
        </w:rPr>
        <w:t xml:space="preserve">детей и юношества» </w:t>
      </w:r>
    </w:p>
    <w:p w:rsidR="00313956" w:rsidRPr="00893621" w:rsidRDefault="00313956" w:rsidP="00D96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621">
        <w:rPr>
          <w:rFonts w:ascii="Times New Roman" w:hAnsi="Times New Roman"/>
          <w:sz w:val="24"/>
          <w:szCs w:val="24"/>
        </w:rPr>
        <w:t>___________ Трунов Д.В.</w:t>
      </w:r>
    </w:p>
    <w:p w:rsidR="00313956" w:rsidRPr="00893621" w:rsidRDefault="00313956" w:rsidP="00D96F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621">
        <w:rPr>
          <w:rFonts w:ascii="Times New Roman" w:hAnsi="Times New Roman"/>
          <w:sz w:val="24"/>
          <w:szCs w:val="24"/>
        </w:rPr>
        <w:t xml:space="preserve"> «__» _________ </w:t>
      </w:r>
      <w:smartTag w:uri="urn:schemas-microsoft-com:office:smarttags" w:element="metricconverter">
        <w:smartTagPr>
          <w:attr w:name="ProductID" w:val="2015 г"/>
        </w:smartTagPr>
        <w:r w:rsidRPr="00893621">
          <w:rPr>
            <w:rFonts w:ascii="Times New Roman" w:hAnsi="Times New Roman"/>
            <w:sz w:val="24"/>
            <w:szCs w:val="24"/>
          </w:rPr>
          <w:t>2015 г</w:t>
        </w:r>
      </w:smartTag>
      <w:r w:rsidRPr="00893621">
        <w:rPr>
          <w:rFonts w:ascii="Times New Roman" w:hAnsi="Times New Roman"/>
          <w:sz w:val="24"/>
          <w:szCs w:val="24"/>
        </w:rPr>
        <w:t xml:space="preserve">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56" w:rsidRDefault="00313956" w:rsidP="00D9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ПРЕБЫВАНИЯ ДЕТЕЙ В ЦЕНТРЕ ТВОРЧЕСТВА И ОЗДОРОВЛЕНИЯ  «КОСМОС</w:t>
      </w:r>
      <w:r w:rsidRPr="00D96FA3">
        <w:rPr>
          <w:rFonts w:ascii="Times New Roman" w:hAnsi="Times New Roman"/>
          <w:b/>
          <w:sz w:val="28"/>
          <w:szCs w:val="28"/>
        </w:rPr>
        <w:t xml:space="preserve">» </w:t>
      </w:r>
    </w:p>
    <w:p w:rsidR="00313956" w:rsidRDefault="00313956" w:rsidP="00D9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FA3">
        <w:rPr>
          <w:rFonts w:ascii="Times New Roman" w:hAnsi="Times New Roman"/>
          <w:b/>
          <w:sz w:val="28"/>
          <w:szCs w:val="28"/>
        </w:rPr>
        <w:t>ТОГБОУ ДО «Центр развития творчества детей и юношества».</w:t>
      </w:r>
    </w:p>
    <w:p w:rsidR="00313956" w:rsidRPr="00D96FA3" w:rsidRDefault="00313956" w:rsidP="00D9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56" w:rsidRPr="00A40C7E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C7E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1.1. Настоящие правила определяют порядок пребывания ребенка в ЦТО «Космос» (далее - Лагерь), права и обязанности Лагеря в отношении ребенка и родителя (законного представителя) на период пребывания на территории Лагеря (срок действия путевки - п.1.1. Договора) и распространяются на всех детей, находящихся на оздоровительном отдыхе в Лагере.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1.2. Путевки в ЦТО «Космос» выделяются с целью поддержки и  поощрения талантливых детей в области культуры, искусства, науки, спорта, учебы и общественной деятельности.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1.3. В Лагерь принимаются дети в возрасте от 6 до 15 лет  включительно, при проведении специализированной  (профильной) смены – от 6 до 18 лет включительно –  победители, призеры и участники  олимпиад, конкурсов, смотров различных уровней, добившиеся определенных результатов в социально значимой деятельности, не имеющие медицинских противопоказаний (Приложение №18 к СанПиН 2.4.4.1204-03 «Общие требования к устройству, содержанию и организации режима работы загородных стационарных учреждений отдыха и оздоровления детей» и готовых к самообслуживанию).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1.4. Приём детей в Лагерь производится путем личной передачи ребенка от родителя (законного представителя) представителю Лагеря на регистрации. Родители или ответственное лицо с ребенком должны прибыть к месту отправки автобуса не менее, чем за 30 минут до отправления, сдать необходимые документы и отметить ребенка в списке детей (у отрядного вожатого).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1.5. Прием детей в Лагерь производится на основании следующих документов, которые предъявляются родителем перед заездом на регистрацию: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 xml:space="preserve"> </w:t>
      </w:r>
      <w:r w:rsidRPr="00D96FA3">
        <w:rPr>
          <w:rFonts w:ascii="Times New Roman" w:hAnsi="Times New Roman"/>
          <w:sz w:val="28"/>
          <w:szCs w:val="28"/>
        </w:rPr>
        <w:tab/>
        <w:t>путевка (заполненная);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 xml:space="preserve"> </w:t>
      </w:r>
      <w:r w:rsidRPr="00D96FA3">
        <w:rPr>
          <w:rFonts w:ascii="Times New Roman" w:hAnsi="Times New Roman"/>
          <w:sz w:val="28"/>
          <w:szCs w:val="28"/>
        </w:rPr>
        <w:tab/>
        <w:t>медицинская справка - формы 079У «Для отъезжающих в детский лагерь» (из школы или поликлиники с треугольной или круглой печатью) с отметками об отсутствии контактов с инфекционными заболеваниями. Взять справку не ранее чем за 5 дней до отъезда в детский лагерь;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копия полиса обязательного медицинского страхования (или вписать номер в медицинскую справку);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копия свидетельства о рождении;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прививочный сертификат;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справку об эпидокружении (справка об отсутствии контактов с инфекционными больными).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1.6.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Лагере. </w:t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</w:r>
    </w:p>
    <w:p w:rsidR="00313956" w:rsidRPr="009433E7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ПРАВИЛА ПОДГОТОВКИ РЕБЁНКА К ЛАГЕРЮ</w:t>
      </w:r>
      <w:r w:rsidRPr="009433E7">
        <w:rPr>
          <w:rFonts w:ascii="Times New Roman" w:hAnsi="Times New Roman"/>
          <w:b/>
          <w:sz w:val="28"/>
          <w:szCs w:val="28"/>
        </w:rPr>
        <w:t xml:space="preserve">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2.1. Каждый родитель должен подготовить своего ребенка к поездке в Лагерь: ознакомить его с Правилами пребывания ребенка в Лагере, проверить его личную одежду и вещи, которые должны быть чистыми.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2.2. Вещи ребенка должны быть упакованы в один удобный для транспортировки чемодан или сумку. Перед отправлением родители должны ознакомить ребенка с содержанием багажа, при необходимости положить письменный перечень вещей. Вещи должны быть хорошо знакомы ребенку. Не рекомендуется перегружать детские чемоданы.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2.3. Рекомендуется родителям не давать ребенку в Лагерь дорогие ювелирные изделия, дорогую косметику, дорогую одежду, ценные вещи, крупные суммы денег, электронные игры и гаджеты, аудио-видеотехнику, дорогостоящие мобильные телефоны и пр.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2.4. Родители информируют ребенка о возможности связи его с родителями по средствам телефонной связи.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2.5. Родитель должен настроить ребенка на активный и коллективный отдых в Лагере. </w:t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</w:r>
    </w:p>
    <w:p w:rsidR="00313956" w:rsidRPr="009433E7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ПРАВИЛА ПРЕБЫВАНИЯ РЕБЁНКА В ЛАГЕРЕ</w:t>
      </w:r>
      <w:r w:rsidRPr="009433E7">
        <w:rPr>
          <w:rFonts w:ascii="Times New Roman" w:hAnsi="Times New Roman"/>
          <w:b/>
          <w:sz w:val="28"/>
          <w:szCs w:val="28"/>
        </w:rPr>
        <w:t xml:space="preserve">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3.1. По приезду детей в лагерь, их распределяют по отрядам с учетом возрастных особенностей и желания ребенка.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3.2.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т.ч. правила противопожарной безопасности, правили поведения купаний, экскурсий, походов, автобусных поездок и т.д.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3.4. Каждый ребенок должен соблюдать распорядок дня Лагеря, общие санитарно-гигиенические нормы, личную гигиену (умываться, причесываться, принимать душ, одеваться по погоде и т.д.).</w:t>
      </w:r>
      <w:bookmarkStart w:id="0" w:name="_GoBack"/>
      <w:bookmarkEnd w:id="0"/>
      <w:r w:rsidRPr="00D96FA3">
        <w:rPr>
          <w:rFonts w:ascii="Times New Roman" w:hAnsi="Times New Roman"/>
          <w:sz w:val="28"/>
          <w:szCs w:val="28"/>
        </w:rPr>
        <w:t xml:space="preserve">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3.5. Ребенок (подросток) обязан находиться вместе с отрядом и участвовать в жизни коллектива Лагеря. Воспитатель и вожатый обязаны знать, где находится каждый ребенок, а ребенок предупредить педагогов о месте своего нахождения. Ребенок может не участвовать в каких-либо мероприятиях по объективным причинам (болезнь, запрет врача).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3.6. Выход за территорию Лагеря категорически запрещен. Допускаются выходы отрядов с разрешения начальника Лагеря для проведения мероприятий (походы, экскурсии, костры) в сопровождении вожатых.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3.7. Ребенок может быть временно выведен за территорию Лагеря в следующих случаях: - по заявлению родителя в родительский день; - по заявлению по семейным обстоятельствам; - по причине болезни в сопровож</w:t>
      </w:r>
      <w:r>
        <w:rPr>
          <w:rFonts w:ascii="Times New Roman" w:hAnsi="Times New Roman"/>
          <w:sz w:val="28"/>
          <w:szCs w:val="28"/>
        </w:rPr>
        <w:t>дении вожатого или врача Лагеря.</w:t>
      </w:r>
      <w:r w:rsidRPr="00D96FA3">
        <w:rPr>
          <w:rFonts w:ascii="Times New Roman" w:hAnsi="Times New Roman"/>
          <w:sz w:val="28"/>
          <w:szCs w:val="28"/>
        </w:rPr>
        <w:t xml:space="preserve">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3.8. В случае ухудшения самочувствия ребенок обязан сообщить вожатому и обратиться к врачу Лагеря. Родитель извещается врачом в случае обращения ребенка в стационарное медицинское учреждение.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3.9. Каждый ребенок обязан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не несет ответственности за их утерю.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3.10. Администрация и сотрудники Лагеря не несут ответственность за вещи, которые не были сданы в камеру хранения, и тем более, за мобильный телефон, находящийся у ребенка.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3.11.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</w:t>
      </w:r>
      <w:r>
        <w:rPr>
          <w:rFonts w:ascii="Times New Roman" w:hAnsi="Times New Roman"/>
          <w:sz w:val="28"/>
          <w:szCs w:val="28"/>
        </w:rPr>
        <w:t>.</w:t>
      </w:r>
      <w:r w:rsidRPr="00D96FA3">
        <w:rPr>
          <w:rFonts w:ascii="Times New Roman" w:hAnsi="Times New Roman"/>
          <w:sz w:val="28"/>
          <w:szCs w:val="28"/>
        </w:rPr>
        <w:t xml:space="preserve">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3.12. Каждый ребенок (подросток) должен бережно относиться к окружающей природе (к зеленым насаждениям на территории Лагеря, соблюдать чистоту).</w:t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56" w:rsidRPr="009433E7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ВЕЩИ РЕБЁНКА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4.1. Предметы и вещи, разрешенные к использованию в Лагере: предметы личной гигиены (зубная щетка, паста, мыло, мочалка, шампунь, расческа, личное сменное бельё и предметы женского туалета); сменная обувь и легкая домашняя одежда для помещения корпуса; повседневная и нарядная одежда. Одежда для прогулок, обувь, головной убор по сезону; удобная одежда и обувь для спортивных мероприятий; фотоаппараты, плейеры (можно сдавать вожатому на хранение). </w:t>
      </w:r>
      <w:r w:rsidRPr="00D96FA3">
        <w:rPr>
          <w:rFonts w:ascii="Times New Roman" w:hAnsi="Times New Roman"/>
          <w:sz w:val="28"/>
          <w:szCs w:val="28"/>
        </w:rPr>
        <w:tab/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4.2. Предметы, вещи и продукты, запрещенные к использованию в Лагере: оружие всех видов, в том числе газовое, травматическое, холодное; горючие и взрывчатые вещества, ножи и острые предметы, за исключением предметов для шитья и личной гигиены; предметы самообороны (электрошоковые, газовые, резиновые дубинки и т.п.) пиротехника всех видов (салюты, петарды, шутихи и т.д.) травмоопасное оборудование (скейты, ролики, самокаты и прочее) игрушки, стреляющие пульками/шариками; отопительные приборы, обогреватели, кипятильники и т.п. скоропортящиеся продукты, сигареты, нюхательные смеси, зажигалки, спички, тоники и любые виды алкоголя; лекарства, мази, настойки и средства медицинского назначения; печатную, аудио-видео-компьютерную продукцию содержащую пропаганду без культурного поведения, сцены насилия, эротики, порнографии и всё что имеет маркировку «14+» Администрация Лагеря оставляет за собой право изъять у ребенка вышеописанные предметы и вещества, поставить в известность правоохранительные органы и родителей.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4.3. Попытка получить (купить, достать или изготовить) запрещенные препараты или предметы на территории Лагеря будет считаться противоправным деянием</w:t>
      </w:r>
      <w:r>
        <w:rPr>
          <w:rFonts w:ascii="Times New Roman" w:hAnsi="Times New Roman"/>
          <w:sz w:val="28"/>
          <w:szCs w:val="28"/>
        </w:rPr>
        <w:t>.</w:t>
      </w:r>
      <w:r w:rsidRPr="00D96FA3">
        <w:rPr>
          <w:rFonts w:ascii="Times New Roman" w:hAnsi="Times New Roman"/>
          <w:sz w:val="28"/>
          <w:szCs w:val="28"/>
        </w:rPr>
        <w:t xml:space="preserve"> </w:t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ПРАВИЛА ПОСЕЩЕНИЯ РЕБЁНКА В ЛАГЕРЕ</w:t>
      </w:r>
      <w:r w:rsidRPr="00911251">
        <w:rPr>
          <w:rFonts w:ascii="Times New Roman" w:hAnsi="Times New Roman"/>
          <w:b/>
          <w:sz w:val="28"/>
          <w:szCs w:val="28"/>
        </w:rPr>
        <w:t xml:space="preserve">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5.1. Посещение ребенка в Лагере проис</w:t>
      </w:r>
      <w:r>
        <w:rPr>
          <w:rFonts w:ascii="Times New Roman" w:hAnsi="Times New Roman"/>
          <w:sz w:val="28"/>
          <w:szCs w:val="28"/>
        </w:rPr>
        <w:t>ходит в строго отведенное время.</w:t>
      </w:r>
      <w:r w:rsidRPr="00D96FA3">
        <w:rPr>
          <w:rFonts w:ascii="Times New Roman" w:hAnsi="Times New Roman"/>
          <w:sz w:val="28"/>
          <w:szCs w:val="28"/>
        </w:rPr>
        <w:t xml:space="preserve"> </w:t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5.2. Право посещать, а тем более забирать ребенка за территорию лагеря, могут только его родители (законные представители) или родственники, прошедшие «регистрацию</w:t>
      </w:r>
      <w:r>
        <w:rPr>
          <w:rFonts w:ascii="Times New Roman" w:hAnsi="Times New Roman"/>
          <w:sz w:val="28"/>
          <w:szCs w:val="28"/>
        </w:rPr>
        <w:t>» во время заключения договора.</w:t>
      </w:r>
      <w:r w:rsidRPr="00D96FA3">
        <w:rPr>
          <w:rFonts w:ascii="Times New Roman" w:hAnsi="Times New Roman"/>
          <w:sz w:val="28"/>
          <w:szCs w:val="28"/>
        </w:rPr>
        <w:tab/>
        <w:t xml:space="preserve">5.3. Продукты, запрещенные санитарными службами для передачи в условиях загородного Лагеря: газированные и энергетические напитки; пирожные, торты, любые кондитерские изделия с кремом или наполнителем; сухарики, чипсы, сушенные или вяленные продукты; молочные продукты (йогурты, творожные массы, сырки глазированные и т.п.) мясо-рыба-птица, копчености, колбасы и т.д. соленья, супы, котлеты, пельмени, пироги, пицца и т.д. консервы, пресервы, в т.ч. домашнего приготовления; грибы и любые салаты; супы, пюре, «сытный обед», лапша быстрого приготовления и т.п. </w:t>
      </w:r>
      <w:r w:rsidRPr="00D96FA3">
        <w:rPr>
          <w:rFonts w:ascii="Times New Roman" w:hAnsi="Times New Roman"/>
          <w:sz w:val="28"/>
          <w:szCs w:val="28"/>
        </w:rPr>
        <w:tab/>
        <w:t xml:space="preserve">5.4. Продукты, разрешенные санитарными службами для передачи в условиях загородного Лагеря: сухие мучные изделия (сушки, печенья, сухари); леденцовые конфеты, карамель; вода минеральная, питьевая- в неограниченном количестве, соки натуральные и нектары в индивидуальной упаковке по 0,2 литра.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CC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ПРАВИЛА ОТЧИСЛЕНИЯ РЕБЁНКА ИЗ ЛАГЕРЯ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6.1. Администрация Лагеря имеет право отчислить ребенка из Лагеря с доставкой до места проживания, в сопровождении представителя Лагеря за счет родителей и/или в их сопровождении по следующим причинам: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за грубое нарушение мер собственной безопасности, режима дня,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за воровство, вымогательство, угрозы, нанесение морального или физического ущерба со стороны ребенка по отношению к другим детям, сотрудникам Лагеря;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за нанесение значительного умышленного материального ущерба Лагеря;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за употребление и производство запрещенных продуктов, препаратов, предметов, спиртных напитков, наркотических средств, курение и прочие запрещенные действия, описанные в п. 4.2. данных Правил;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обнаружение у ребенка медицинских противопоказаний или хронических заболеваний, неуказанных в медицинских справках, которые могут негативно отразиться на его здоровье во время пребывания в Лагере;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за распространение и пропаганду курения, пьянства, наркотиков, а так же за развратное, аморальное и некультурное поведение, сквернословие, грубость, за нанесение любых телесных повреждений себе или другим лицам;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за совершение действий, несущих угрозу жизни или здоровью человека, людей (детей, вожатых, сотрудников Лагеря и др.)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6.2. Воспитатель (вожатый), в присутствии ребенка извещает родителя (законного представителя) о системных нарушениях ребенком вышеуказанных правил и предупреждает от отчислении из Лагеря.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6.3. Отчисление производится при наличии составленных актов, свидетельских показаниях, медицинских справок и других документов, подтверждающих вышеуказанные причины.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 6.4. При отчислении ребенка из Лагеря по инициативе Администрации Лагеря компенсация неиспользованных дней путевки не производится. </w:t>
      </w: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6.5. За причиненный ущерб имуществу Лагерю ответственность несут родители ребенка в установленном законом порядке.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56" w:rsidRDefault="00313956" w:rsidP="00D9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D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7. ПРАВИЛА ВОЗВРАЩЕНИЯ РЕБЁНКА ИЗ ЛАГЕРЯ ДОМОЙ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7.1. Дети доставляются из Лагеря организованно, в оговоренное заранее место и время, передаются сопровождающими родителям (законным представителям) или доверенным лицам по следующему порядку: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7.1.1. Родитель (доверенное лицо) подходит к сопровождающему, предъявляет паспорт. Забирает документы ребенка, расписывается в ведомости и забирает ребенка.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7.1.2. В случае опоздания, родитель извещает по телефону ребенка или сопровождающего о причине задержки. Сопровождающий в течение одного часа ждет родителей на месте прибытия.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 xml:space="preserve">7.1.3. После истечения часа ожидания сопровождающий имеет право сдать ребенка в отделение полиции. 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FA3">
        <w:rPr>
          <w:rFonts w:ascii="Times New Roman" w:hAnsi="Times New Roman"/>
          <w:sz w:val="28"/>
          <w:szCs w:val="28"/>
        </w:rPr>
        <w:tab/>
        <w:t>7.2. При нарушении условий пребывания ребенка в Лагерь родитель вправе обратиться с претензией в адрес организатора Лагеря, которая будет рассмотрена в течение четырнадцати дней.</w:t>
      </w:r>
    </w:p>
    <w:p w:rsidR="00313956" w:rsidRPr="00D96FA3" w:rsidRDefault="00313956" w:rsidP="00D9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3956" w:rsidRPr="00D96FA3" w:rsidSect="004D6E1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56" w:rsidRDefault="00313956">
      <w:r>
        <w:separator/>
      </w:r>
    </w:p>
  </w:endnote>
  <w:endnote w:type="continuationSeparator" w:id="0">
    <w:p w:rsidR="00313956" w:rsidRDefault="0031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56" w:rsidRDefault="00313956" w:rsidP="00E74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956" w:rsidRDefault="00313956" w:rsidP="00943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56" w:rsidRDefault="00313956" w:rsidP="00E74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13956" w:rsidRDefault="00313956" w:rsidP="009433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56" w:rsidRDefault="00313956">
      <w:r>
        <w:separator/>
      </w:r>
    </w:p>
  </w:footnote>
  <w:footnote w:type="continuationSeparator" w:id="0">
    <w:p w:rsidR="00313956" w:rsidRDefault="0031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B05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C23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24F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848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20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3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382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0E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384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B4C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41"/>
    <w:rsid w:val="00017D36"/>
    <w:rsid w:val="00056F89"/>
    <w:rsid w:val="00150957"/>
    <w:rsid w:val="00173D79"/>
    <w:rsid w:val="00190238"/>
    <w:rsid w:val="002838B3"/>
    <w:rsid w:val="002A33A6"/>
    <w:rsid w:val="002E6CC3"/>
    <w:rsid w:val="00313956"/>
    <w:rsid w:val="00465994"/>
    <w:rsid w:val="004D6E16"/>
    <w:rsid w:val="00620DD6"/>
    <w:rsid w:val="00782ED3"/>
    <w:rsid w:val="007B1CC9"/>
    <w:rsid w:val="0082280E"/>
    <w:rsid w:val="00835520"/>
    <w:rsid w:val="00892E46"/>
    <w:rsid w:val="00893621"/>
    <w:rsid w:val="00911251"/>
    <w:rsid w:val="009433E7"/>
    <w:rsid w:val="0097459E"/>
    <w:rsid w:val="00A40C7E"/>
    <w:rsid w:val="00A86441"/>
    <w:rsid w:val="00BA6D70"/>
    <w:rsid w:val="00C01AB4"/>
    <w:rsid w:val="00C72421"/>
    <w:rsid w:val="00D96FA3"/>
    <w:rsid w:val="00E1744B"/>
    <w:rsid w:val="00E74B7B"/>
    <w:rsid w:val="00F07F96"/>
    <w:rsid w:val="00F555F7"/>
    <w:rsid w:val="00F63B38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355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3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D9C"/>
    <w:rPr>
      <w:lang w:eastAsia="en-US"/>
    </w:rPr>
  </w:style>
  <w:style w:type="character" w:styleId="PageNumber">
    <w:name w:val="page number"/>
    <w:basedOn w:val="DefaultParagraphFont"/>
    <w:uiPriority w:val="99"/>
    <w:rsid w:val="00943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1766</Words>
  <Characters>10069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15</cp:revision>
  <cp:lastPrinted>2015-12-28T09:19:00Z</cp:lastPrinted>
  <dcterms:created xsi:type="dcterms:W3CDTF">2015-12-11T11:09:00Z</dcterms:created>
  <dcterms:modified xsi:type="dcterms:W3CDTF">2015-12-28T09:19:00Z</dcterms:modified>
</cp:coreProperties>
</file>